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E8" w:rsidRPr="006500E8" w:rsidRDefault="006500E8" w:rsidP="006500E8">
      <w:pPr>
        <w:rPr>
          <w:rFonts w:ascii="Georgia" w:hAnsi="Georgia"/>
          <w:b/>
          <w:sz w:val="20"/>
          <w:szCs w:val="20"/>
        </w:rPr>
      </w:pPr>
      <w:r w:rsidRPr="006500E8">
        <w:rPr>
          <w:rFonts w:ascii="Georgia" w:hAnsi="Georgia"/>
          <w:b/>
          <w:sz w:val="20"/>
          <w:szCs w:val="20"/>
        </w:rPr>
        <w:t>Posti- ja logistiikka-alan unionin</w:t>
      </w:r>
      <w:r w:rsidRPr="006500E8">
        <w:rPr>
          <w:rFonts w:ascii="Georgia" w:hAnsi="Georgia"/>
          <w:b/>
          <w:sz w:val="20"/>
          <w:szCs w:val="20"/>
        </w:rPr>
        <w:tab/>
      </w:r>
      <w:r w:rsidRPr="006500E8">
        <w:rPr>
          <w:rFonts w:ascii="Georgia" w:hAnsi="Georgia"/>
          <w:b/>
          <w:sz w:val="20"/>
          <w:szCs w:val="20"/>
        </w:rPr>
        <w:tab/>
      </w:r>
    </w:p>
    <w:p w:rsidR="006500E8" w:rsidRPr="006500E8" w:rsidRDefault="006500E8" w:rsidP="006500E8">
      <w:pPr>
        <w:pBdr>
          <w:bottom w:val="double" w:sz="6" w:space="1" w:color="auto"/>
        </w:pBdr>
        <w:rPr>
          <w:rFonts w:ascii="Georgia" w:hAnsi="Georgia"/>
          <w:b/>
          <w:sz w:val="20"/>
          <w:szCs w:val="20"/>
        </w:rPr>
      </w:pPr>
      <w:r w:rsidRPr="006500E8">
        <w:rPr>
          <w:rFonts w:ascii="Georgia" w:hAnsi="Georgia"/>
          <w:b/>
          <w:sz w:val="20"/>
          <w:szCs w:val="20"/>
        </w:rPr>
        <w:t>PAU pääkaupunkiseudun toimihenkilöt ry</w:t>
      </w:r>
      <w:r w:rsidRPr="006500E8">
        <w:rPr>
          <w:rFonts w:ascii="Georgia" w:hAnsi="Georgia"/>
          <w:b/>
          <w:sz w:val="20"/>
          <w:szCs w:val="20"/>
        </w:rPr>
        <w:tab/>
      </w:r>
      <w:r w:rsidRPr="006500E8">
        <w:rPr>
          <w:rFonts w:ascii="Georgia" w:hAnsi="Georgia"/>
          <w:b/>
          <w:sz w:val="20"/>
          <w:szCs w:val="20"/>
        </w:rPr>
        <w:tab/>
      </w:r>
      <w:r w:rsidRPr="006500E8">
        <w:rPr>
          <w:rFonts w:ascii="Georgia" w:hAnsi="Georgia"/>
          <w:b/>
          <w:sz w:val="20"/>
          <w:szCs w:val="20"/>
        </w:rPr>
        <w:tab/>
      </w:r>
    </w:p>
    <w:p w:rsidR="006500E8" w:rsidRPr="006500E8" w:rsidRDefault="006500E8" w:rsidP="006500E8">
      <w:pPr>
        <w:rPr>
          <w:rFonts w:ascii="Georgia" w:hAnsi="Georgia"/>
          <w:sz w:val="20"/>
          <w:szCs w:val="20"/>
        </w:rPr>
      </w:pPr>
      <w:r w:rsidRPr="006500E8">
        <w:rPr>
          <w:rFonts w:ascii="Georgia" w:hAnsi="Georgia"/>
          <w:sz w:val="20"/>
          <w:szCs w:val="20"/>
        </w:rPr>
        <w:t>anita.lappalainen@posti.fi</w:t>
      </w:r>
      <w:r w:rsidRPr="006500E8">
        <w:rPr>
          <w:rFonts w:ascii="Georgia" w:hAnsi="Georgia"/>
          <w:sz w:val="20"/>
          <w:szCs w:val="20"/>
        </w:rPr>
        <w:tab/>
      </w:r>
      <w:r w:rsidRPr="006500E8">
        <w:rPr>
          <w:rFonts w:ascii="Georgia" w:hAnsi="Georgia"/>
          <w:sz w:val="20"/>
          <w:szCs w:val="20"/>
        </w:rPr>
        <w:tab/>
      </w:r>
      <w:r w:rsidR="00FB1C94">
        <w:rPr>
          <w:rFonts w:ascii="Georgia" w:hAnsi="Georgia"/>
          <w:sz w:val="20"/>
          <w:szCs w:val="20"/>
        </w:rPr>
        <w:tab/>
      </w:r>
      <w:r w:rsidR="00FB1C94">
        <w:rPr>
          <w:rFonts w:ascii="Georgia" w:hAnsi="Georgia"/>
          <w:sz w:val="20"/>
          <w:szCs w:val="20"/>
        </w:rPr>
        <w:tab/>
      </w:r>
      <w:r w:rsidR="00FB1C94">
        <w:rPr>
          <w:rFonts w:ascii="Georgia" w:hAnsi="Georgia"/>
          <w:sz w:val="20"/>
          <w:szCs w:val="20"/>
        </w:rPr>
        <w:tab/>
      </w:r>
      <w:r w:rsidR="00FB1C94">
        <w:rPr>
          <w:rFonts w:ascii="Georgia" w:hAnsi="Georgia"/>
          <w:sz w:val="20"/>
          <w:szCs w:val="20"/>
        </w:rPr>
        <w:tab/>
      </w:r>
      <w:r w:rsidR="001117F2">
        <w:rPr>
          <w:rFonts w:ascii="Georgia" w:hAnsi="Georgia"/>
          <w:b/>
          <w:sz w:val="20"/>
          <w:szCs w:val="20"/>
        </w:rPr>
        <w:t>03</w:t>
      </w:r>
      <w:r w:rsidRPr="006500E8">
        <w:rPr>
          <w:rFonts w:ascii="Georgia" w:hAnsi="Georgia"/>
          <w:b/>
          <w:sz w:val="20"/>
          <w:szCs w:val="20"/>
        </w:rPr>
        <w:t xml:space="preserve">11/ </w:t>
      </w:r>
      <w:r w:rsidR="001117F2">
        <w:rPr>
          <w:rFonts w:ascii="Georgia" w:hAnsi="Georgia"/>
          <w:b/>
          <w:sz w:val="20"/>
          <w:szCs w:val="20"/>
        </w:rPr>
        <w:t>17</w:t>
      </w:r>
      <w:r w:rsidR="001117F2" w:rsidRPr="006500E8">
        <w:rPr>
          <w:rFonts w:ascii="Georgia" w:hAnsi="Georgia"/>
          <w:b/>
          <w:sz w:val="20"/>
          <w:szCs w:val="20"/>
        </w:rPr>
        <w:t>.2.2011</w:t>
      </w:r>
    </w:p>
    <w:p w:rsidR="006500E8" w:rsidRPr="006500E8" w:rsidRDefault="005B5BAF" w:rsidP="006500E8">
      <w:pPr>
        <w:rPr>
          <w:rFonts w:ascii="Georgia" w:hAnsi="Georgia"/>
          <w:sz w:val="20"/>
          <w:szCs w:val="20"/>
        </w:rPr>
      </w:pPr>
      <w:hyperlink r:id="rId7" w:history="1">
        <w:r w:rsidR="006500E8" w:rsidRPr="006500E8">
          <w:rPr>
            <w:rStyle w:val="Hyperlinkki"/>
            <w:rFonts w:ascii="Georgia" w:hAnsi="Georgia"/>
            <w:sz w:val="20"/>
            <w:szCs w:val="20"/>
          </w:rPr>
          <w:t>www.pauntoimihenkilöt.pau.fi</w:t>
        </w:r>
      </w:hyperlink>
    </w:p>
    <w:p w:rsidR="006500E8" w:rsidRPr="006500E8" w:rsidRDefault="006500E8" w:rsidP="006500E8">
      <w:pPr>
        <w:rPr>
          <w:rFonts w:ascii="Georgia" w:hAnsi="Georgia"/>
          <w:sz w:val="20"/>
          <w:szCs w:val="20"/>
        </w:rPr>
      </w:pPr>
    </w:p>
    <w:p w:rsidR="006500E8" w:rsidRPr="006500E8" w:rsidRDefault="006500E8" w:rsidP="006500E8">
      <w:pPr>
        <w:rPr>
          <w:rFonts w:ascii="Georgia" w:hAnsi="Georgia"/>
          <w:sz w:val="20"/>
          <w:szCs w:val="20"/>
        </w:rPr>
      </w:pPr>
    </w:p>
    <w:p w:rsidR="004F37D2" w:rsidRDefault="004F37D2"/>
    <w:p w:rsidR="0059273C" w:rsidRDefault="0059273C" w:rsidP="0059273C">
      <w:pPr>
        <w:jc w:val="center"/>
      </w:pPr>
    </w:p>
    <w:p w:rsidR="009F6528" w:rsidRDefault="009F6528" w:rsidP="0059273C">
      <w:pPr>
        <w:jc w:val="center"/>
      </w:pPr>
    </w:p>
    <w:p w:rsidR="00F80C2E" w:rsidRDefault="00F80C2E" w:rsidP="0059273C">
      <w:pPr>
        <w:jc w:val="center"/>
        <w:rPr>
          <w:b/>
          <w:sz w:val="28"/>
          <w:szCs w:val="28"/>
        </w:rPr>
      </w:pPr>
    </w:p>
    <w:p w:rsidR="00F80C2E" w:rsidRDefault="00F80C2E" w:rsidP="0059273C">
      <w:pPr>
        <w:jc w:val="center"/>
        <w:rPr>
          <w:b/>
          <w:sz w:val="28"/>
          <w:szCs w:val="28"/>
        </w:rPr>
      </w:pPr>
    </w:p>
    <w:p w:rsidR="009F6528" w:rsidRPr="00FE41A8" w:rsidRDefault="00035CB9" w:rsidP="0059273C">
      <w:pPr>
        <w:jc w:val="center"/>
        <w:rPr>
          <w:b/>
          <w:sz w:val="32"/>
          <w:szCs w:val="32"/>
        </w:rPr>
      </w:pPr>
      <w:r w:rsidRPr="00FE41A8">
        <w:rPr>
          <w:b/>
          <w:sz w:val="32"/>
          <w:szCs w:val="32"/>
        </w:rPr>
        <w:t>MUUTOS ON MAHDOLLISTA, JOTEN TULE MUKAAN KUUNTELEMAAN JA KESKUSTELEMAAN</w:t>
      </w:r>
    </w:p>
    <w:p w:rsidR="0059273C" w:rsidRDefault="0059273C" w:rsidP="0059273C">
      <w:pPr>
        <w:jc w:val="center"/>
        <w:rPr>
          <w:rFonts w:ascii="Georgia" w:hAnsi="Georgia"/>
        </w:rPr>
      </w:pPr>
    </w:p>
    <w:p w:rsidR="0059273C" w:rsidRDefault="0059273C" w:rsidP="0059273C">
      <w:pPr>
        <w:jc w:val="center"/>
        <w:rPr>
          <w:rFonts w:ascii="Georgia" w:hAnsi="Georgia"/>
        </w:rPr>
      </w:pPr>
    </w:p>
    <w:p w:rsidR="0059273C" w:rsidRDefault="0059273C" w:rsidP="0059273C">
      <w:pPr>
        <w:jc w:val="center"/>
        <w:rPr>
          <w:rFonts w:ascii="Georgia" w:hAnsi="Georgia"/>
        </w:rPr>
      </w:pPr>
    </w:p>
    <w:p w:rsidR="0059273C" w:rsidRDefault="0059273C" w:rsidP="0059273C">
      <w:pPr>
        <w:jc w:val="center"/>
        <w:rPr>
          <w:rFonts w:ascii="Georgia" w:hAnsi="Georgia"/>
        </w:rPr>
      </w:pPr>
    </w:p>
    <w:p w:rsidR="009F6528" w:rsidRDefault="009F6528" w:rsidP="0059273C">
      <w:pPr>
        <w:jc w:val="center"/>
      </w:pPr>
      <w:r>
        <w:rPr>
          <w:rFonts w:ascii="Georgia" w:hAnsi="Georgia"/>
        </w:rPr>
        <w:t>Osasto järjestää lauantaina 5.3</w:t>
      </w:r>
      <w:r w:rsidRPr="002840E5">
        <w:rPr>
          <w:rFonts w:ascii="Georgia" w:hAnsi="Georgia"/>
        </w:rPr>
        <w:t>.201</w:t>
      </w:r>
      <w:r w:rsidR="00E877E2">
        <w:rPr>
          <w:rFonts w:ascii="Georgia" w:hAnsi="Georgia"/>
        </w:rPr>
        <w:t>1</w:t>
      </w:r>
      <w:r w:rsidR="00FB1C94">
        <w:rPr>
          <w:rFonts w:ascii="Georgia" w:hAnsi="Georgia"/>
        </w:rPr>
        <w:t xml:space="preserve"> alkaen</w:t>
      </w:r>
      <w:r w:rsidR="00286E7A">
        <w:rPr>
          <w:rFonts w:ascii="Georgia" w:hAnsi="Georgia"/>
        </w:rPr>
        <w:t xml:space="preserve"> klo 10.00</w:t>
      </w:r>
      <w:r w:rsidRPr="002840E5">
        <w:rPr>
          <w:rFonts w:ascii="Georgia" w:hAnsi="Georgia"/>
        </w:rPr>
        <w:t xml:space="preserve"> työnhakuun liittyvän tilaisuuden</w:t>
      </w:r>
      <w:r w:rsidR="00FB1C94">
        <w:rPr>
          <w:rFonts w:ascii="Georgia" w:hAnsi="Georgia"/>
        </w:rPr>
        <w:t xml:space="preserve"> Sokos Hotel</w:t>
      </w:r>
      <w:r w:rsidR="00662BE7">
        <w:rPr>
          <w:rFonts w:ascii="Georgia" w:hAnsi="Georgia"/>
        </w:rPr>
        <w:t xml:space="preserve"> Presidentissä</w:t>
      </w:r>
      <w:r w:rsidR="00FB1C94">
        <w:rPr>
          <w:rFonts w:ascii="Georgia" w:hAnsi="Georgia"/>
        </w:rPr>
        <w:t>,</w:t>
      </w:r>
      <w:r w:rsidR="00662BE7">
        <w:rPr>
          <w:rFonts w:ascii="Georgia" w:hAnsi="Georgia"/>
        </w:rPr>
        <w:t xml:space="preserve"> </w:t>
      </w:r>
      <w:r w:rsidR="00662BE7">
        <w:t>Eteläinen Rautatiekatu 4, 00100 Helsinki.</w:t>
      </w:r>
    </w:p>
    <w:p w:rsidR="00662BE7" w:rsidRDefault="00662BE7" w:rsidP="0059273C">
      <w:pPr>
        <w:jc w:val="center"/>
      </w:pPr>
    </w:p>
    <w:p w:rsidR="0059273C" w:rsidRDefault="0059273C" w:rsidP="00035CB9">
      <w:pPr>
        <w:ind w:left="360"/>
        <w:jc w:val="center"/>
      </w:pPr>
    </w:p>
    <w:p w:rsidR="0059273C" w:rsidRDefault="0059273C" w:rsidP="00035CB9">
      <w:pPr>
        <w:ind w:left="360"/>
        <w:jc w:val="center"/>
      </w:pPr>
    </w:p>
    <w:p w:rsidR="00FB1C94" w:rsidRDefault="00F80C2E" w:rsidP="00F80C2E">
      <w:pPr>
        <w:pStyle w:val="Luettelokappale"/>
        <w:jc w:val="center"/>
      </w:pPr>
      <w:r>
        <w:t>Aloitamme</w:t>
      </w:r>
      <w:r w:rsidR="00FE41A8">
        <w:t xml:space="preserve"> päivän</w:t>
      </w:r>
      <w:r>
        <w:t xml:space="preserve"> </w:t>
      </w:r>
      <w:r w:rsidR="00286E7A">
        <w:t>aamu</w:t>
      </w:r>
      <w:r w:rsidR="00AB4713">
        <w:t xml:space="preserve">kahvilla ja sen </w:t>
      </w:r>
      <w:r w:rsidR="00FB1C94">
        <w:t>jälkeen yritysvalmentaja Tuula Salo Valmennus</w:t>
      </w:r>
      <w:r>
        <w:t>Ettanista</w:t>
      </w:r>
      <w:r w:rsidR="00FE41A8">
        <w:t xml:space="preserve"> </w:t>
      </w:r>
      <w:r w:rsidR="00AB4713">
        <w:t>kertoo työnhakuun liittyviä asioita.</w:t>
      </w:r>
    </w:p>
    <w:p w:rsidR="00F80C2E" w:rsidRDefault="00F80C2E" w:rsidP="00F80C2E">
      <w:pPr>
        <w:pStyle w:val="Luettelokappale"/>
        <w:jc w:val="center"/>
      </w:pPr>
    </w:p>
    <w:p w:rsidR="00662BE7" w:rsidRDefault="00FE41A8" w:rsidP="00F80C2E">
      <w:pPr>
        <w:pStyle w:val="Luettelokappale"/>
        <w:jc w:val="center"/>
      </w:pPr>
      <w:r>
        <w:t>Käymme</w:t>
      </w:r>
      <w:r w:rsidR="00FB1C94">
        <w:t xml:space="preserve"> läpi, miten työhakemus</w:t>
      </w:r>
      <w:r w:rsidR="00AB4713">
        <w:t xml:space="preserve"> ja siihen liitty</w:t>
      </w:r>
      <w:r w:rsidR="00FB1C94">
        <w:t>vä ansioluettelo (CV) tehdään</w:t>
      </w:r>
      <w:r w:rsidR="00AB4713">
        <w:t>. Keskustellaan myös, miten haastatteluu</w:t>
      </w:r>
      <w:r w:rsidR="00FB1C94">
        <w:t>n ja puhelinkontakteihin voi valmis</w:t>
      </w:r>
      <w:r w:rsidR="00AB4713">
        <w:t>tautua.</w:t>
      </w:r>
    </w:p>
    <w:p w:rsidR="00286E7A" w:rsidRDefault="00286E7A" w:rsidP="00F80C2E">
      <w:pPr>
        <w:pStyle w:val="Luettelokappale"/>
        <w:jc w:val="center"/>
      </w:pPr>
    </w:p>
    <w:p w:rsidR="00FB1C94" w:rsidRDefault="00FB1C94" w:rsidP="00F80C2E">
      <w:pPr>
        <w:pStyle w:val="Luettelokappale"/>
        <w:jc w:val="center"/>
      </w:pPr>
    </w:p>
    <w:p w:rsidR="00286E7A" w:rsidRDefault="00286E7A" w:rsidP="00F80C2E">
      <w:pPr>
        <w:ind w:left="360"/>
        <w:jc w:val="center"/>
      </w:pPr>
    </w:p>
    <w:p w:rsidR="00286E7A" w:rsidRDefault="00F80C2E" w:rsidP="00F80C2E">
      <w:pPr>
        <w:tabs>
          <w:tab w:val="left" w:pos="676"/>
        </w:tabs>
        <w:ind w:left="720"/>
        <w:jc w:val="center"/>
      </w:pPr>
      <w:r>
        <w:t>Keskustelun</w:t>
      </w:r>
      <w:r w:rsidR="00FB1C94">
        <w:t xml:space="preserve"> jälkeen</w:t>
      </w:r>
      <w:r>
        <w:t xml:space="preserve"> </w:t>
      </w:r>
      <w:r w:rsidR="00FE41A8">
        <w:t>osasto tarjoaa lounaan.</w:t>
      </w:r>
    </w:p>
    <w:p w:rsidR="00662BE7" w:rsidRDefault="00662BE7" w:rsidP="00F80C2E">
      <w:pPr>
        <w:ind w:left="360"/>
        <w:jc w:val="center"/>
      </w:pPr>
    </w:p>
    <w:p w:rsidR="0059273C" w:rsidRDefault="0059273C" w:rsidP="00F80C2E">
      <w:pPr>
        <w:ind w:left="360"/>
        <w:jc w:val="center"/>
      </w:pPr>
    </w:p>
    <w:p w:rsidR="0059273C" w:rsidRDefault="0059273C" w:rsidP="0059273C">
      <w:pPr>
        <w:pStyle w:val="Vaintekstin"/>
        <w:ind w:left="1304"/>
        <w:jc w:val="center"/>
        <w:rPr>
          <w:rFonts w:ascii="Georgia" w:hAnsi="Georgia"/>
          <w:sz w:val="24"/>
          <w:szCs w:val="24"/>
        </w:rPr>
      </w:pPr>
      <w:r w:rsidRPr="002840E5">
        <w:rPr>
          <w:rFonts w:ascii="Georgia" w:hAnsi="Georgia"/>
          <w:sz w:val="24"/>
          <w:szCs w:val="24"/>
        </w:rPr>
        <w:t>Paikkoja on rajo</w:t>
      </w:r>
      <w:r>
        <w:rPr>
          <w:rFonts w:ascii="Georgia" w:hAnsi="Georgia"/>
          <w:sz w:val="24"/>
          <w:szCs w:val="24"/>
        </w:rPr>
        <w:t xml:space="preserve">itetusti, </w:t>
      </w:r>
      <w:r w:rsidRPr="0059273C">
        <w:rPr>
          <w:rFonts w:ascii="Georgia" w:hAnsi="Georgia"/>
          <w:b/>
          <w:sz w:val="24"/>
          <w:szCs w:val="24"/>
        </w:rPr>
        <w:t>joten ilmoittaudu 24.2.2011 mennessä</w:t>
      </w:r>
    </w:p>
    <w:p w:rsidR="0059273C" w:rsidRDefault="0059273C" w:rsidP="0059273C">
      <w:pPr>
        <w:pStyle w:val="Vaintekstin"/>
        <w:ind w:left="1304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Sähköpostilla tarja.stranden@itella.com</w:t>
      </w:r>
    </w:p>
    <w:p w:rsidR="0059273C" w:rsidRDefault="0059273C" w:rsidP="0059273C">
      <w:pPr>
        <w:pStyle w:val="Vaintekstin"/>
        <w:ind w:left="1304"/>
        <w:jc w:val="center"/>
        <w:rPr>
          <w:rFonts w:ascii="Georgia" w:hAnsi="Georgia"/>
          <w:sz w:val="24"/>
          <w:szCs w:val="24"/>
        </w:rPr>
      </w:pPr>
    </w:p>
    <w:p w:rsidR="0059273C" w:rsidRPr="002840E5" w:rsidRDefault="0059273C" w:rsidP="0059273C">
      <w:pPr>
        <w:pStyle w:val="Vaintekstin"/>
        <w:ind w:left="1304"/>
        <w:jc w:val="center"/>
        <w:rPr>
          <w:rFonts w:ascii="Georgia" w:hAnsi="Georgia"/>
          <w:sz w:val="24"/>
          <w:szCs w:val="24"/>
        </w:rPr>
      </w:pPr>
    </w:p>
    <w:p w:rsidR="0059273C" w:rsidRPr="002840E5" w:rsidRDefault="0059273C" w:rsidP="0059273C">
      <w:pPr>
        <w:pStyle w:val="Vaintekstin"/>
        <w:ind w:left="1304"/>
        <w:jc w:val="center"/>
        <w:rPr>
          <w:rFonts w:ascii="Georgia" w:hAnsi="Georgia"/>
          <w:sz w:val="24"/>
          <w:szCs w:val="24"/>
        </w:rPr>
      </w:pPr>
    </w:p>
    <w:p w:rsidR="0059273C" w:rsidRPr="002840E5" w:rsidRDefault="0059273C" w:rsidP="0059273C">
      <w:pPr>
        <w:ind w:left="1304"/>
        <w:jc w:val="center"/>
        <w:rPr>
          <w:rFonts w:ascii="Georgia" w:hAnsi="Georgia" w:cs="Arial"/>
        </w:rPr>
      </w:pPr>
    </w:p>
    <w:p w:rsidR="0059273C" w:rsidRDefault="0059273C" w:rsidP="0059273C">
      <w:pPr>
        <w:ind w:left="1304"/>
        <w:jc w:val="center"/>
        <w:rPr>
          <w:rFonts w:ascii="Georgia" w:hAnsi="Georgia" w:cs="Arial"/>
        </w:rPr>
      </w:pPr>
    </w:p>
    <w:p w:rsidR="0059273C" w:rsidRDefault="0059273C" w:rsidP="0059273C">
      <w:pPr>
        <w:ind w:left="1304"/>
        <w:jc w:val="center"/>
        <w:rPr>
          <w:rFonts w:ascii="Georgia" w:hAnsi="Georgia" w:cs="Arial"/>
        </w:rPr>
      </w:pPr>
    </w:p>
    <w:p w:rsidR="0059273C" w:rsidRPr="002840E5" w:rsidRDefault="0059273C" w:rsidP="0059273C">
      <w:pPr>
        <w:ind w:left="1304"/>
        <w:jc w:val="center"/>
        <w:rPr>
          <w:rFonts w:ascii="Georgia" w:hAnsi="Georgia" w:cs="Arial"/>
        </w:rPr>
      </w:pPr>
    </w:p>
    <w:p w:rsidR="0059273C" w:rsidRPr="005C63AF" w:rsidRDefault="0059273C" w:rsidP="0059273C">
      <w:pPr>
        <w:ind w:left="1304"/>
        <w:jc w:val="center"/>
        <w:rPr>
          <w:rFonts w:ascii="Georgia" w:hAnsi="Georgia" w:cs="Arial"/>
        </w:rPr>
      </w:pPr>
    </w:p>
    <w:p w:rsidR="0059273C" w:rsidRPr="005C63AF" w:rsidRDefault="0059273C" w:rsidP="0059273C">
      <w:pPr>
        <w:jc w:val="center"/>
        <w:rPr>
          <w:rFonts w:ascii="Georgia" w:hAnsi="Georgia" w:cs="Arial"/>
          <w:spacing w:val="140"/>
          <w:sz w:val="28"/>
          <w:szCs w:val="28"/>
        </w:rPr>
      </w:pPr>
      <w:r w:rsidRPr="005C63AF">
        <w:rPr>
          <w:rFonts w:ascii="Georgia" w:hAnsi="Georgia" w:cs="Arial"/>
          <w:spacing w:val="140"/>
          <w:sz w:val="28"/>
          <w:szCs w:val="28"/>
        </w:rPr>
        <w:t>Tervetuloa!</w:t>
      </w:r>
    </w:p>
    <w:p w:rsidR="0059273C" w:rsidRPr="005C63AF" w:rsidRDefault="0059273C" w:rsidP="0059273C">
      <w:pPr>
        <w:jc w:val="center"/>
        <w:rPr>
          <w:rFonts w:ascii="Georgia" w:hAnsi="Georgia" w:cs="Arial"/>
        </w:rPr>
      </w:pPr>
    </w:p>
    <w:p w:rsidR="0059273C" w:rsidRPr="005C63AF" w:rsidRDefault="0059273C" w:rsidP="0059273C">
      <w:pPr>
        <w:jc w:val="center"/>
        <w:rPr>
          <w:rFonts w:ascii="Georgia" w:hAnsi="Georgia" w:cs="Arial"/>
        </w:rPr>
      </w:pPr>
      <w:r w:rsidRPr="005C63AF">
        <w:rPr>
          <w:rFonts w:ascii="Georgia" w:hAnsi="Georgia" w:cs="Arial"/>
        </w:rPr>
        <w:t>– toimikunta –</w:t>
      </w:r>
    </w:p>
    <w:p w:rsidR="0059273C" w:rsidRDefault="0059273C" w:rsidP="0059273C">
      <w:pPr>
        <w:ind w:left="360"/>
        <w:jc w:val="center"/>
      </w:pPr>
    </w:p>
    <w:sectPr w:rsidR="0059273C" w:rsidSect="006500E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879" w:rsidRDefault="00686879" w:rsidP="006500E8">
      <w:r>
        <w:separator/>
      </w:r>
    </w:p>
  </w:endnote>
  <w:endnote w:type="continuationSeparator" w:id="0">
    <w:p w:rsidR="00686879" w:rsidRDefault="00686879" w:rsidP="0065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879" w:rsidRDefault="00686879" w:rsidP="006500E8">
      <w:r>
        <w:separator/>
      </w:r>
    </w:p>
  </w:footnote>
  <w:footnote w:type="continuationSeparator" w:id="0">
    <w:p w:rsidR="00686879" w:rsidRDefault="00686879" w:rsidP="00650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18FB"/>
    <w:multiLevelType w:val="hybridMultilevel"/>
    <w:tmpl w:val="361E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E7A"/>
    <w:rsid w:val="00035CB9"/>
    <w:rsid w:val="001117F2"/>
    <w:rsid w:val="00286E7A"/>
    <w:rsid w:val="004F37D2"/>
    <w:rsid w:val="0059273C"/>
    <w:rsid w:val="005B5BAF"/>
    <w:rsid w:val="006500E8"/>
    <w:rsid w:val="00662BE7"/>
    <w:rsid w:val="00686879"/>
    <w:rsid w:val="009F6528"/>
    <w:rsid w:val="00AB4713"/>
    <w:rsid w:val="00E877E2"/>
    <w:rsid w:val="00F80C2E"/>
    <w:rsid w:val="00FB1C94"/>
    <w:rsid w:val="00FE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500E8"/>
    <w:rPr>
      <w:rFonts w:ascii="Times New Roman" w:eastAsia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6500E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62BE7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59273C"/>
    <w:rPr>
      <w:rFonts w:ascii="Consolas" w:eastAsia="Calibri" w:hAnsi="Consolas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9273C"/>
    <w:rPr>
      <w:rFonts w:ascii="Consolas" w:eastAsia="Calibri" w:hAnsi="Consolas" w:cs="Times New Roman"/>
      <w:sz w:val="21"/>
      <w:szCs w:val="21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untoimihenkil&#246;t.pa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SEIDON\KOTI$\lappaan2\offline\desktop\OSASTON%20tiedote\TIEDOTE%200311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TIEDOTE 0311</Template>
  <TotalTime>1</TotalTime>
  <Pages>1</Pages>
  <Words>101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924</CharactersWithSpaces>
  <SharedDoc>false</SharedDoc>
  <HLinks>
    <vt:vector size="6" baseType="variant">
      <vt:variant>
        <vt:i4>204</vt:i4>
      </vt:variant>
      <vt:variant>
        <vt:i4>0</vt:i4>
      </vt:variant>
      <vt:variant>
        <vt:i4>0</vt:i4>
      </vt:variant>
      <vt:variant>
        <vt:i4>5</vt:i4>
      </vt:variant>
      <vt:variant>
        <vt:lpwstr>http://www.pauntoimihenkilöt.pau.fi/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1010503080</cp:lastModifiedBy>
  <cp:revision>2</cp:revision>
  <cp:lastPrinted>2011-02-17T11:36:00Z</cp:lastPrinted>
  <dcterms:created xsi:type="dcterms:W3CDTF">2011-02-17T12:50:00Z</dcterms:created>
  <dcterms:modified xsi:type="dcterms:W3CDTF">2011-02-17T12:50:00Z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-1354284518</vt:i4>
  </property>
  <property fmtid="{D5CDD505-2E9C-101B-9397-08002B2CF9AE}" pid="3" name="_NewReviewCycle">
    <vt:lpwstr/>
  </property>
  <property fmtid="{D5CDD505-2E9C-101B-9397-08002B2CF9AE}" pid="4" name="_EmailSubject">
    <vt:lpwstr>Työnhakuvalmennus tilaisuus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  <property fmtid="{D5CDD505-2E9C-101B-9397-08002B2CF9AE}" pid="7" name="_ReviewingToolsShownOnce">
    <vt:lpwstr/>
  </property>
</Properties>
</file>